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0F" w:rsidRPr="00163904" w:rsidRDefault="00BA040F" w:rsidP="00163904">
      <w:pPr>
        <w:jc w:val="center"/>
        <w:rPr>
          <w:b/>
          <w:bCs/>
          <w:sz w:val="72"/>
          <w:szCs w:val="72"/>
        </w:rPr>
      </w:pPr>
      <w:r w:rsidRPr="00163904">
        <w:rPr>
          <w:b/>
          <w:bCs/>
          <w:sz w:val="72"/>
          <w:szCs w:val="72"/>
        </w:rPr>
        <w:t>TURNIR KOMBINACIJE KEGLJANJA IN BOWLINGA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2572"/>
        <w:gridCol w:w="1840"/>
        <w:gridCol w:w="1703"/>
        <w:gridCol w:w="1347"/>
      </w:tblGrid>
      <w:tr w:rsidR="00BA040F" w:rsidRPr="00EC70A7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EC70A7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EC70A7">
              <w:rPr>
                <w:b/>
                <w:bCs/>
                <w:sz w:val="36"/>
                <w:szCs w:val="36"/>
              </w:rPr>
              <w:t>PRIIMEK IN IME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EC70A7">
              <w:rPr>
                <w:b/>
                <w:bCs/>
                <w:sz w:val="36"/>
                <w:szCs w:val="36"/>
              </w:rPr>
              <w:t>KEGLJANJE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EC70A7">
              <w:rPr>
                <w:b/>
                <w:bCs/>
                <w:sz w:val="36"/>
                <w:szCs w:val="36"/>
              </w:rPr>
              <w:t>BOWLING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EC70A7">
              <w:rPr>
                <w:b/>
                <w:bCs/>
                <w:sz w:val="36"/>
                <w:szCs w:val="36"/>
              </w:rPr>
              <w:t>SKUPAJ</w:t>
            </w:r>
          </w:p>
        </w:tc>
      </w:tr>
      <w:tr w:rsidR="00BA040F" w:rsidRPr="00EC70A7"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MORI LAVRA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286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430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716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VERDINEK P. MIRJANA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289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420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709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STRMČNIK KARMEN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271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418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689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MORI LAVRA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247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408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655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PRIJATELJ ZDENKA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225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411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636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PINTER JASMINA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163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463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626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PAJTLER SUZANA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217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405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622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PAJTLER SUZANA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227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387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614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PINTER ANITA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196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416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612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PINTER JASMINA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168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429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597</w:t>
            </w:r>
          </w:p>
        </w:tc>
      </w:tr>
      <w:tr w:rsidR="00BA040F" w:rsidRPr="00EC70A7"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  <w:rPr>
                <w:b/>
                <w:bCs/>
              </w:rPr>
            </w:pPr>
            <w:r w:rsidRPr="00EC70A7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MARKAČ NATAŠA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251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344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040F" w:rsidRPr="00EC70A7" w:rsidRDefault="00BA040F" w:rsidP="00EC70A7">
            <w:pPr>
              <w:spacing w:after="0" w:line="240" w:lineRule="auto"/>
            </w:pPr>
            <w:r w:rsidRPr="00EC70A7">
              <w:t>595</w:t>
            </w:r>
            <w:bookmarkStart w:id="0" w:name="_GoBack"/>
            <w:bookmarkEnd w:id="0"/>
          </w:p>
        </w:tc>
      </w:tr>
    </w:tbl>
    <w:p w:rsidR="00BA040F" w:rsidRDefault="00BA040F"/>
    <w:sectPr w:rsidR="00BA040F" w:rsidSect="0016390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38D"/>
    <w:rsid w:val="00051D62"/>
    <w:rsid w:val="00163904"/>
    <w:rsid w:val="002C5CBD"/>
    <w:rsid w:val="003D4F64"/>
    <w:rsid w:val="00464DA2"/>
    <w:rsid w:val="0063438D"/>
    <w:rsid w:val="00892455"/>
    <w:rsid w:val="00BA040F"/>
    <w:rsid w:val="00D56211"/>
    <w:rsid w:val="00E610F7"/>
    <w:rsid w:val="00EC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3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TURNIR KOMBINACIJE KEGLJANJA IN BOWLINGA</dc:title>
  <dc:subject/>
  <dc:creator>Laura</dc:creator>
  <cp:keywords/>
  <dc:description/>
  <cp:lastModifiedBy>Uporabnik</cp:lastModifiedBy>
  <cp:revision>2</cp:revision>
  <cp:lastPrinted>2015-04-14T13:00:00Z</cp:lastPrinted>
  <dcterms:created xsi:type="dcterms:W3CDTF">2015-04-15T09:52:00Z</dcterms:created>
  <dcterms:modified xsi:type="dcterms:W3CDTF">2015-04-15T09:52:00Z</dcterms:modified>
</cp:coreProperties>
</file>